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93" w:rsidRPr="00CB2224" w:rsidRDefault="00726093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251658240;visibility:visible" wrapcoords="-254 0 -254 21319 21600 21319 21600 0 -254 0">
            <v:imagedata r:id="rId4" o:title=""/>
            <w10:wrap type="tight"/>
          </v:shape>
        </w:pict>
      </w:r>
      <w:r w:rsidRPr="00CB2224">
        <w:rPr>
          <w:b/>
          <w:bCs/>
          <w:sz w:val="32"/>
          <w:szCs w:val="32"/>
        </w:rPr>
        <w:t>DETSKÝ DOMOV PIEŠŤANY, Sasinkova 11, 921 59 Piešťany</w:t>
      </w:r>
    </w:p>
    <w:p w:rsidR="00726093" w:rsidRPr="00CB2224" w:rsidRDefault="00726093" w:rsidP="009840F7">
      <w:pPr>
        <w:ind w:left="360"/>
        <w:jc w:val="center"/>
        <w:rPr>
          <w:b/>
          <w:bCs/>
        </w:rPr>
      </w:pPr>
    </w:p>
    <w:p w:rsidR="00726093" w:rsidRPr="00EB5672" w:rsidRDefault="00726093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726093" w:rsidRDefault="00726093" w:rsidP="00383606">
      <w:pPr>
        <w:ind w:left="360"/>
        <w:rPr>
          <w:b/>
          <w:bCs/>
        </w:rPr>
      </w:pPr>
    </w:p>
    <w:p w:rsidR="00726093" w:rsidRDefault="00726093" w:rsidP="00383606">
      <w:pPr>
        <w:ind w:left="360"/>
        <w:rPr>
          <w:b/>
          <w:bCs/>
        </w:rPr>
      </w:pPr>
    </w:p>
    <w:p w:rsidR="00726093" w:rsidRPr="00EB5672" w:rsidRDefault="00726093" w:rsidP="00383606">
      <w:pPr>
        <w:ind w:left="360"/>
        <w:rPr>
          <w:b/>
          <w:bCs/>
        </w:rPr>
      </w:pPr>
    </w:p>
    <w:p w:rsidR="00726093" w:rsidRPr="00EB5672" w:rsidRDefault="00726093" w:rsidP="00383606">
      <w:pPr>
        <w:ind w:left="360"/>
        <w:rPr>
          <w:b/>
          <w:bCs/>
        </w:rPr>
      </w:pPr>
    </w:p>
    <w:p w:rsidR="00726093" w:rsidRPr="00CB2224" w:rsidRDefault="00726093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726093" w:rsidRDefault="00726093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726093" w:rsidRDefault="00726093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>
        <w:rPr>
          <w:b/>
          <w:bCs/>
          <w:sz w:val="28"/>
          <w:szCs w:val="28"/>
        </w:rPr>
        <w:t>2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Pr="00EB5672">
        <w:rPr>
          <w:b/>
          <w:bCs/>
          <w:sz w:val="28"/>
          <w:szCs w:val="28"/>
        </w:rPr>
        <w:t>štvrťrok 2017</w:t>
      </w:r>
    </w:p>
    <w:p w:rsidR="00726093" w:rsidRPr="00EB5672" w:rsidRDefault="00726093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Z.z  o verejnom obstarávaní v znení neskorších predpisov</w:t>
      </w:r>
    </w:p>
    <w:p w:rsidR="00726093" w:rsidRPr="00EB5672" w:rsidRDefault="00726093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726093" w:rsidRPr="00EB5672" w:rsidRDefault="00726093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726093" w:rsidRPr="00EB5672" w:rsidRDefault="00726093" w:rsidP="00383606">
      <w:pPr>
        <w:ind w:left="360"/>
        <w:rPr>
          <w:b/>
          <w:bCs/>
        </w:rPr>
      </w:pPr>
    </w:p>
    <w:p w:rsidR="00726093" w:rsidRPr="00EB5672" w:rsidRDefault="00726093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726093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26093" w:rsidRPr="00EB5672" w:rsidRDefault="00726093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26093" w:rsidRPr="00EB5672" w:rsidRDefault="00726093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93" w:rsidRPr="00EB5672" w:rsidRDefault="00726093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726093" w:rsidRPr="00EB5672" w:rsidRDefault="00726093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26093" w:rsidRPr="00EB5672" w:rsidRDefault="00726093" w:rsidP="00B24C44">
            <w:pPr>
              <w:jc w:val="center"/>
              <w:rPr>
                <w:b/>
                <w:bCs/>
                <w:color w:val="000000"/>
              </w:rPr>
            </w:pPr>
          </w:p>
          <w:p w:rsidR="00726093" w:rsidRPr="00EB5672" w:rsidRDefault="00726093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726093" w:rsidRPr="00EB5672" w:rsidRDefault="00726093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726093" w:rsidRPr="00EB5672" w:rsidRDefault="00726093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93" w:rsidRDefault="00726093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726093" w:rsidRPr="00EB5672" w:rsidRDefault="00726093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726093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6093" w:rsidRPr="00EB5672" w:rsidRDefault="0072609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6093" w:rsidRPr="00EB5672" w:rsidRDefault="0072609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93" w:rsidRPr="00EB5672" w:rsidRDefault="0072609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26093" w:rsidRPr="00EB5672" w:rsidRDefault="00726093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093" w:rsidRDefault="00726093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726093" w:rsidRDefault="00726093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726093" w:rsidRPr="00EB5672" w:rsidRDefault="00726093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726093" w:rsidRDefault="00726093" w:rsidP="00383606">
      <w:pPr>
        <w:ind w:left="360"/>
        <w:rPr>
          <w:rFonts w:ascii="Arial" w:hAnsi="Arial" w:cs="Arial"/>
          <w:b/>
          <w:bCs/>
        </w:rPr>
      </w:pPr>
    </w:p>
    <w:p w:rsidR="00726093" w:rsidRDefault="00726093" w:rsidP="00383606">
      <w:pPr>
        <w:ind w:left="360"/>
        <w:rPr>
          <w:rFonts w:ascii="Arial" w:hAnsi="Arial" w:cs="Arial"/>
          <w:b/>
          <w:bCs/>
        </w:rPr>
      </w:pPr>
    </w:p>
    <w:p w:rsidR="00726093" w:rsidRDefault="00726093" w:rsidP="00383606">
      <w:pPr>
        <w:ind w:left="360"/>
        <w:rPr>
          <w:rFonts w:ascii="Arial" w:hAnsi="Arial" w:cs="Arial"/>
          <w:b/>
          <w:bCs/>
        </w:rPr>
      </w:pPr>
    </w:p>
    <w:p w:rsidR="00726093" w:rsidRPr="00636F2A" w:rsidRDefault="00726093" w:rsidP="00383606">
      <w:pPr>
        <w:ind w:left="360"/>
        <w:rPr>
          <w:rFonts w:ascii="Arial" w:hAnsi="Arial" w:cs="Arial"/>
          <w:b/>
          <w:bCs/>
        </w:rPr>
      </w:pPr>
    </w:p>
    <w:p w:rsidR="00726093" w:rsidRDefault="00726093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Schválil : Ing. Pavol Vatrt, v zastúpení Mgr. Jana Birčáková</w:t>
      </w:r>
    </w:p>
    <w:p w:rsidR="00726093" w:rsidRPr="00636F2A" w:rsidRDefault="00726093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Piešťany, 4.7.2017</w:t>
      </w:r>
    </w:p>
    <w:sectPr w:rsidR="00726093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15DD"/>
    <w:rsid w:val="00145D9B"/>
    <w:rsid w:val="0018303A"/>
    <w:rsid w:val="00194C76"/>
    <w:rsid w:val="001A7CE9"/>
    <w:rsid w:val="00226D82"/>
    <w:rsid w:val="002C7B96"/>
    <w:rsid w:val="002F4743"/>
    <w:rsid w:val="00342CB4"/>
    <w:rsid w:val="00383606"/>
    <w:rsid w:val="003E050C"/>
    <w:rsid w:val="003E0B35"/>
    <w:rsid w:val="003E3202"/>
    <w:rsid w:val="00416924"/>
    <w:rsid w:val="00417B48"/>
    <w:rsid w:val="00435E4D"/>
    <w:rsid w:val="00463084"/>
    <w:rsid w:val="004A1521"/>
    <w:rsid w:val="004C280D"/>
    <w:rsid w:val="004E4674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B4A4A"/>
    <w:rsid w:val="00BD4EB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69</Words>
  <Characters>398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18</cp:revision>
  <cp:lastPrinted>2017-07-04T11:37:00Z</cp:lastPrinted>
  <dcterms:created xsi:type="dcterms:W3CDTF">2016-04-13T07:01:00Z</dcterms:created>
  <dcterms:modified xsi:type="dcterms:W3CDTF">2017-07-04T11:39:00Z</dcterms:modified>
</cp:coreProperties>
</file>